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66" w:rsidRDefault="00FD3166">
      <w:pPr>
        <w:ind w:left="720"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24.55pt;margin-top:-65.45pt;width:187pt;height:168.3pt;z-index:251658240;visibility:visible;mso-wrap-edited:f;mso-wrap-distance-left:4.5pt;mso-wrap-distance-top:4.5pt;mso-wrap-distance-right:4.5pt;mso-wrap-distance-bottom:4.5pt;mso-position-horizontal-relative:page;mso-position-vertical-relative:line" wrapcoords="-87 0 -87 21504 21600 21504 21600 0 -87 0">
            <v:imagedata r:id="rId5" o:title=""/>
            <w10:wrap type="through" anchorx="page"/>
          </v:shape>
        </w:pi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32"/>
          <w:szCs w:val="32"/>
        </w:rPr>
        <w:t>Camarillo Ranch Foundation</w:t>
      </w:r>
    </w:p>
    <w:p w:rsidR="00FD3166" w:rsidRDefault="00FD3166">
      <w:pPr>
        <w:ind w:left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Board of Directors Agenda</w:t>
      </w:r>
    </w:p>
    <w:p w:rsidR="00FD3166" w:rsidRDefault="00FD3166">
      <w:pPr>
        <w:ind w:left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June 2, 2021 – 5:30 PM</w:t>
      </w:r>
    </w:p>
    <w:p w:rsidR="00FD3166" w:rsidRDefault="00FD3166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Camarillo Ranch – Zoom Meeting (Linked below)</w:t>
      </w:r>
    </w:p>
    <w:p w:rsidR="00FD3166" w:rsidRDefault="00FD3166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201 Camarillo Ranch Road</w:t>
      </w:r>
    </w:p>
    <w:p w:rsidR="00FD3166" w:rsidRDefault="00FD3166">
      <w:pPr>
        <w:ind w:left="43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Camarillo, CA 93012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FD3166" w:rsidRDefault="00FD3166">
      <w:pPr>
        <w:ind w:left="-1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D3166" w:rsidRDefault="00FD3166">
      <w:pPr>
        <w:ind w:left="-1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D3166" w:rsidRDefault="00FD3166">
      <w:pPr>
        <w:ind w:left="-1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D3166" w:rsidRDefault="00FD3166">
      <w:pPr>
        <w:ind w:left="-1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283</w:t>
      </w:r>
      <w:r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Meeting</w:t>
      </w:r>
    </w:p>
    <w:p w:rsidR="00FD3166" w:rsidRDefault="00FD3166">
      <w:pPr>
        <w:ind w:left="-18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“Preservation, Education, Restoration”</w:t>
      </w:r>
    </w:p>
    <w:p w:rsidR="00FD3166" w:rsidRDefault="00FD3166">
      <w:pPr>
        <w:ind w:left="-180"/>
        <w:jc w:val="center"/>
        <w:rPr>
          <w:rFonts w:ascii="Arial" w:hAnsi="Arial" w:cs="Arial"/>
          <w:i/>
          <w:iCs/>
          <w:sz w:val="22"/>
          <w:szCs w:val="22"/>
        </w:rPr>
      </w:pPr>
    </w:p>
    <w:p w:rsidR="00FD3166" w:rsidRDefault="00FD3166">
      <w:pPr>
        <w:ind w:left="-180"/>
        <w:jc w:val="center"/>
        <w:rPr>
          <w:rFonts w:ascii="Arial" w:hAnsi="Arial" w:cs="Arial"/>
          <w:i/>
          <w:iCs/>
        </w:rPr>
      </w:pPr>
      <w:hyperlink r:id="rId6" w:tgtFrame="_blank" w:history="1">
        <w:r>
          <w:rPr>
            <w:rStyle w:val="Hyperlink"/>
            <w:rFonts w:ascii="Helvetica" w:hAnsi="Helvetica" w:cs="Helvetica"/>
            <w:color w:val="3E8DEF"/>
            <w:shd w:val="clear" w:color="auto" w:fill="FFFFFF"/>
          </w:rPr>
          <w:t>https://us02web.zoom.us/j/81653016846?pwd=LzJtZmVXeEpaczB0a1hlREdOUmpwdz09</w:t>
        </w:r>
      </w:hyperlink>
    </w:p>
    <w:p w:rsidR="00FD3166" w:rsidRDefault="00FD3166">
      <w:pPr>
        <w:ind w:left="-180"/>
        <w:jc w:val="both"/>
        <w:rPr>
          <w:rFonts w:ascii="Arial" w:hAnsi="Arial" w:cs="Arial"/>
          <w:i/>
          <w:iCs/>
          <w:sz w:val="22"/>
          <w:szCs w:val="22"/>
        </w:rPr>
      </w:pPr>
    </w:p>
    <w:p w:rsidR="00FD3166" w:rsidRDefault="00FD31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Call to Order – </w:t>
      </w:r>
      <w:r>
        <w:rPr>
          <w:rFonts w:ascii="Arial" w:hAnsi="Arial" w:cs="Arial"/>
          <w:sz w:val="22"/>
          <w:szCs w:val="22"/>
        </w:rPr>
        <w:t>David Schlangen</w:t>
      </w:r>
    </w:p>
    <w:p w:rsidR="00FD3166" w:rsidRDefault="00FD31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– </w:t>
      </w:r>
      <w:r>
        <w:rPr>
          <w:rFonts w:ascii="Arial" w:hAnsi="Arial" w:cs="Arial"/>
          <w:sz w:val="22"/>
          <w:szCs w:val="22"/>
        </w:rPr>
        <w:t>Action to approve minutes of meeting held May 5, 2021</w:t>
      </w:r>
    </w:p>
    <w:p w:rsidR="00FD3166" w:rsidRDefault="00FD31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Next Meeting – </w:t>
      </w:r>
      <w:r>
        <w:rPr>
          <w:rFonts w:ascii="Arial" w:hAnsi="Arial" w:cs="Arial"/>
          <w:sz w:val="22"/>
          <w:szCs w:val="22"/>
        </w:rPr>
        <w:t>July 7, 2021</w:t>
      </w:r>
    </w:p>
    <w:p w:rsidR="00FD3166" w:rsidRDefault="00FD31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 Comments/Board Comments:</w:t>
      </w:r>
    </w:p>
    <w:p w:rsidR="00FD3166" w:rsidRDefault="00FD316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Comments regarding items not on the agenda</w:t>
      </w:r>
    </w:p>
    <w:p w:rsidR="00FD3166" w:rsidRDefault="00FD3166">
      <w:pPr>
        <w:pStyle w:val="ListParagraph"/>
        <w:spacing w:line="360" w:lineRule="auto"/>
        <w:ind w:left="19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 Representative</w:t>
      </w:r>
    </w:p>
    <w:p w:rsidR="00FD3166" w:rsidRDefault="00FD316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Board/City Comments</w:t>
      </w:r>
    </w:p>
    <w:p w:rsidR="00FD3166" w:rsidRDefault="00FD31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Unfinished Business:</w:t>
      </w:r>
    </w:p>
    <w:p w:rsidR="00FD3166" w:rsidRDefault="00FD31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New business:</w:t>
      </w:r>
    </w:p>
    <w:p w:rsidR="00FD3166" w:rsidRDefault="00FD316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Discussion/Action on Commercial Still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Photography and Filming application</w:t>
      </w:r>
    </w:p>
    <w:p w:rsidR="00FD3166" w:rsidRDefault="00FD3166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Lessons learned and best practice from concluded filming</w:t>
      </w:r>
    </w:p>
    <w:p w:rsidR="00FD3166" w:rsidRDefault="00FD3166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breakdown discussion</w:t>
      </w:r>
    </w:p>
    <w:p w:rsidR="00FD3166" w:rsidRDefault="00FD316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on new Board members</w:t>
      </w:r>
    </w:p>
    <w:p w:rsidR="00FD3166" w:rsidRDefault="00FD316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on badges for Current/New Board members</w:t>
      </w:r>
    </w:p>
    <w:p w:rsidR="00FD3166" w:rsidRDefault="00FD316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on either Virtual/Video/Website Tour of Ranch House (Meadowlark Service League grant captured)</w:t>
      </w:r>
    </w:p>
    <w:p w:rsidR="00FD3166" w:rsidRDefault="00FD316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Creation of Event Committee and assigning members</w:t>
      </w:r>
    </w:p>
    <w:p w:rsidR="00FD3166" w:rsidRDefault="00FD316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Grant Fund opportunities</w:t>
      </w:r>
    </w:p>
    <w:p w:rsidR="00FD3166" w:rsidRDefault="00FD316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to approve the purchase of School Tour Booklets</w:t>
      </w:r>
    </w:p>
    <w:p w:rsidR="00FD3166" w:rsidRDefault="00FD316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for unanimous approval to begin having in-person Board Meetings in September 2021</w:t>
      </w:r>
    </w:p>
    <w:p w:rsidR="00FD3166" w:rsidRDefault="00FD316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on Office Printer</w:t>
      </w:r>
    </w:p>
    <w:p w:rsidR="00FD3166" w:rsidRDefault="00FD316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Reports</w:t>
      </w:r>
    </w:p>
    <w:p w:rsidR="00FD3166" w:rsidRDefault="00FD316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Executive/Finance Committee</w:t>
      </w:r>
    </w:p>
    <w:p w:rsidR="00FD3166" w:rsidRDefault="00FD316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and Legacy Committee</w:t>
      </w:r>
    </w:p>
    <w:p w:rsidR="00FD3166" w:rsidRDefault="00FD316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 Task force</w:t>
      </w:r>
    </w:p>
    <w:p w:rsidR="00FD3166" w:rsidRDefault="00FD316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 Development Committee</w:t>
      </w:r>
    </w:p>
    <w:p w:rsidR="00FD3166" w:rsidRDefault="00FD316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 Task Force</w:t>
      </w:r>
    </w:p>
    <w:p w:rsidR="00FD3166" w:rsidRDefault="00FD31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Closed Session  - </w:t>
      </w:r>
      <w:r>
        <w:rPr>
          <w:rFonts w:ascii="Arial" w:hAnsi="Arial" w:cs="Arial"/>
          <w:sz w:val="22"/>
          <w:szCs w:val="22"/>
        </w:rPr>
        <w:t>Additional Web Designer payment and X-mas moving payment</w:t>
      </w:r>
    </w:p>
    <w:p w:rsidR="00FD3166" w:rsidRDefault="00FD31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Adjournment – </w:t>
      </w:r>
      <w:r>
        <w:rPr>
          <w:rFonts w:ascii="Arial" w:hAnsi="Arial" w:cs="Arial"/>
          <w:sz w:val="22"/>
          <w:szCs w:val="22"/>
        </w:rPr>
        <w:t xml:space="preserve">David Schlangen </w:t>
      </w:r>
    </w:p>
    <w:p w:rsidR="00FD3166" w:rsidRDefault="00FD316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D3166" w:rsidRDefault="00FD316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Future Topics: </w:t>
      </w:r>
    </w:p>
    <w:p w:rsidR="00FD3166" w:rsidRDefault="00FD3166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City/Command Performance/CRF Calendar</w:t>
      </w:r>
    </w:p>
    <w:p w:rsidR="00FD3166" w:rsidRDefault="00FD3166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FD3166" w:rsidRDefault="00FD316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D3166" w:rsidRDefault="00FD316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D3166" w:rsidRDefault="00FD316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D3166" w:rsidRDefault="00FD316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D3166" w:rsidRDefault="00FD3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CRF Subcommittee Meetings – </w:t>
      </w:r>
      <w:r>
        <w:rPr>
          <w:rFonts w:ascii="Arial" w:hAnsi="Arial" w:cs="Arial"/>
          <w:sz w:val="22"/>
          <w:szCs w:val="22"/>
        </w:rPr>
        <w:t>The Foundations subcommittees meet monthly or as indicated below. All meetings are currently held virtually.</w:t>
      </w:r>
    </w:p>
    <w:p w:rsidR="00FD3166" w:rsidRDefault="00FD3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3166" w:rsidRDefault="00FD3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 Executive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First Monday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9:00 AM</w:t>
      </w:r>
    </w:p>
    <w:p w:rsidR="00FD3166" w:rsidRDefault="00FD3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Executive/Finance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Third Tuesday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5:30 PM</w:t>
      </w:r>
    </w:p>
    <w:p w:rsidR="00FD3166" w:rsidRDefault="00FD3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 Task Force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 Thursday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5:00 PM</w:t>
      </w:r>
    </w:p>
    <w:p w:rsidR="00FD3166" w:rsidRDefault="00FD3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and Legacy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 Tuesday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10:00 AM</w:t>
      </w:r>
    </w:p>
    <w:p w:rsidR="00FD3166" w:rsidRDefault="00FD3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 Development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 date at this time</w:t>
      </w:r>
    </w:p>
    <w:p w:rsidR="00FD3166" w:rsidRDefault="00FD3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3166" w:rsidRDefault="00FD316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D3166" w:rsidRDefault="00FD316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D3166" w:rsidRDefault="00FD316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Sheryl Gonzalez</w:t>
      </w:r>
    </w:p>
    <w:p w:rsidR="00FD3166" w:rsidRDefault="00FD3166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CRF Board Agenda June 2, 21 (5.24.21) #2</w:t>
      </w:r>
    </w:p>
    <w:p w:rsidR="00FD3166" w:rsidRDefault="00FD3166">
      <w:pPr>
        <w:spacing w:line="276" w:lineRule="auto"/>
        <w:rPr>
          <w:rFonts w:ascii="Arial" w:hAnsi="Arial" w:cs="Arial"/>
          <w:sz w:val="22"/>
          <w:szCs w:val="22"/>
        </w:rPr>
      </w:pPr>
    </w:p>
    <w:p w:rsidR="00FD3166" w:rsidRDefault="00FD3166">
      <w:pPr>
        <w:rPr>
          <w:rFonts w:ascii="Arial" w:hAnsi="Arial" w:cs="Arial"/>
          <w:sz w:val="22"/>
          <w:szCs w:val="22"/>
        </w:rPr>
      </w:pPr>
    </w:p>
    <w:p w:rsidR="00FD3166" w:rsidRDefault="00FD3166">
      <w:pPr>
        <w:keepLines/>
        <w:widowControl w:val="0"/>
        <w:rPr>
          <w:rFonts w:ascii="Arial" w:hAnsi="Arial" w:cs="Arial"/>
          <w:color w:val="000000"/>
          <w:kern w:val="28"/>
          <w:sz w:val="18"/>
          <w:szCs w:val="18"/>
          <w:u w:color="000000"/>
        </w:rPr>
      </w:pPr>
      <w:r>
        <w:rPr>
          <w:rFonts w:ascii="Arial" w:hAnsi="Arial" w:cs="Arial"/>
          <w:color w:val="000000"/>
          <w:kern w:val="28"/>
          <w:sz w:val="18"/>
          <w:szCs w:val="18"/>
          <w:u w:color="000000"/>
        </w:rPr>
        <w:t>Distribution:</w:t>
      </w:r>
    </w:p>
    <w:p w:rsidR="00FD3166" w:rsidRDefault="00FD3166">
      <w:pPr>
        <w:keepLines/>
        <w:widowControl w:val="0"/>
        <w:rPr>
          <w:rFonts w:ascii="Arial" w:hAnsi="Arial" w:cs="Arial"/>
          <w:color w:val="000000"/>
          <w:kern w:val="28"/>
          <w:sz w:val="18"/>
          <w:szCs w:val="18"/>
          <w:u w:color="000000"/>
        </w:rPr>
      </w:pPr>
      <w:r>
        <w:rPr>
          <w:rFonts w:ascii="Arial" w:hAnsi="Arial" w:cs="Arial"/>
          <w:color w:val="000000"/>
          <w:kern w:val="28"/>
          <w:sz w:val="18"/>
          <w:szCs w:val="18"/>
          <w:u w:color="000000"/>
        </w:rPr>
        <w:t>Camarillo Ranch Foundation Board Members</w:t>
      </w:r>
    </w:p>
    <w:p w:rsidR="00FD3166" w:rsidRDefault="00FD3166">
      <w:pPr>
        <w:keepLines/>
        <w:widowControl w:val="0"/>
        <w:rPr>
          <w:rFonts w:ascii="Arial" w:hAnsi="Arial" w:cs="Arial"/>
          <w:color w:val="000000"/>
          <w:kern w:val="28"/>
          <w:sz w:val="18"/>
          <w:szCs w:val="18"/>
          <w:u w:color="000000"/>
        </w:rPr>
      </w:pPr>
      <w:r>
        <w:rPr>
          <w:rFonts w:ascii="Arial" w:hAnsi="Arial" w:cs="Arial"/>
          <w:color w:val="000000"/>
          <w:kern w:val="28"/>
          <w:sz w:val="18"/>
          <w:szCs w:val="18"/>
          <w:u w:color="000000"/>
        </w:rPr>
        <w:t>City Clerk, City of Camarillo</w:t>
      </w:r>
    </w:p>
    <w:p w:rsidR="00FD3166" w:rsidRDefault="00FD3166">
      <w:pPr>
        <w:widowControl w:val="0"/>
        <w:tabs>
          <w:tab w:val="right" w:pos="9360"/>
        </w:tabs>
        <w:spacing w:line="200" w:lineRule="exact"/>
        <w:rPr>
          <w:rFonts w:ascii="Arial" w:hAnsi="Arial" w:cs="Arial"/>
          <w:color w:val="000000"/>
          <w:kern w:val="28"/>
          <w:sz w:val="20"/>
          <w:szCs w:val="20"/>
          <w:u w:val="double" w:color="000000"/>
        </w:rPr>
      </w:pPr>
    </w:p>
    <w:p w:rsidR="00FD3166" w:rsidRDefault="00FD3166">
      <w:pPr>
        <w:keepLines/>
        <w:tabs>
          <w:tab w:val="left" w:pos="720"/>
          <w:tab w:val="left" w:pos="1350"/>
          <w:tab w:val="left" w:pos="1440"/>
          <w:tab w:val="left" w:pos="4320"/>
        </w:tabs>
        <w:jc w:val="both"/>
        <w:rPr>
          <w:kern w:val="28"/>
          <w:u w:color="000000"/>
        </w:rPr>
      </w:pPr>
      <w:r>
        <w:rPr>
          <w:kern w:val="28"/>
          <w:u w:color="000000"/>
        </w:rPr>
        <w:t>Staff reports and other disclosable public records related to open session agenda items are available for review during regular business hours, Monday-Friday, 8:00 a.m. to 5:00 p.m., at the Camarillo Ranch Office located at 201 Camarillo Ranch Road, Camarillo, CA 93012.  If you have any questions, please contact the Ranch Office at (805) 389-8182</w:t>
      </w:r>
    </w:p>
    <w:p w:rsidR="00FD3166" w:rsidRDefault="00FD3166">
      <w:pPr>
        <w:keepLines/>
        <w:tabs>
          <w:tab w:val="left" w:pos="720"/>
          <w:tab w:val="left" w:pos="1350"/>
          <w:tab w:val="left" w:pos="1440"/>
          <w:tab w:val="left" w:pos="4320"/>
        </w:tabs>
        <w:jc w:val="both"/>
        <w:rPr>
          <w:kern w:val="28"/>
          <w:u w:color="000000"/>
        </w:rPr>
      </w:pPr>
    </w:p>
    <w:p w:rsidR="00FD3166" w:rsidRDefault="00FD3166">
      <w:pPr>
        <w:pStyle w:val="Heading1"/>
      </w:pPr>
      <w:r>
        <w:t>Americans with Disabilities Act Compliance Statement</w:t>
      </w:r>
    </w:p>
    <w:p w:rsidR="00FD3166" w:rsidRDefault="00FD3166">
      <w:pPr>
        <w:keepLines/>
        <w:tabs>
          <w:tab w:val="left" w:pos="720"/>
          <w:tab w:val="left" w:pos="1350"/>
          <w:tab w:val="left" w:pos="1440"/>
          <w:tab w:val="left" w:pos="4320"/>
        </w:tabs>
        <w:jc w:val="both"/>
        <w:rPr>
          <w:rFonts w:ascii="Times New Roman" w:hAnsi="Times New Roman" w:cs="Times New Roman"/>
        </w:rPr>
      </w:pPr>
      <w:r>
        <w:rPr>
          <w:kern w:val="28"/>
          <w:u w:color="000000"/>
        </w:rPr>
        <w:t>In compliance with the Americans with Disabilities Act, if you need special assistance to participate in this meeting, please contact the Camarillo Ranch Office at (805) 389-8182 at least 48 hours prior to the meeting to enable us to make reasonable accommodations to ensure access to this meeting. (28 CFR 35.102-35.104, ADA Title III)</w:t>
      </w:r>
    </w:p>
    <w:p w:rsidR="00FD3166" w:rsidRDefault="00FD3166">
      <w:pPr>
        <w:ind w:left="-540"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FD3166" w:rsidSect="00FD3166">
      <w:pgSz w:w="12240" w:h="15840"/>
      <w:pgMar w:top="1440" w:right="81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0CA8"/>
    <w:multiLevelType w:val="hybridMultilevel"/>
    <w:tmpl w:val="96A0E4B2"/>
    <w:lvl w:ilvl="0" w:tplc="0409000F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1">
    <w:nsid w:val="36982CCD"/>
    <w:multiLevelType w:val="hybridMultilevel"/>
    <w:tmpl w:val="F4642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B2A034D"/>
    <w:multiLevelType w:val="hybridMultilevel"/>
    <w:tmpl w:val="894A4706"/>
    <w:lvl w:ilvl="0" w:tplc="906646E8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3">
    <w:nsid w:val="43514786"/>
    <w:multiLevelType w:val="hybridMultilevel"/>
    <w:tmpl w:val="5E88FAA8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166"/>
    <w:rsid w:val="00FD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ngs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tabs>
        <w:tab w:val="left" w:pos="720"/>
        <w:tab w:val="left" w:pos="1350"/>
        <w:tab w:val="left" w:pos="1440"/>
        <w:tab w:val="left" w:pos="4320"/>
      </w:tabs>
      <w:jc w:val="center"/>
      <w:outlineLvl w:val="0"/>
    </w:pPr>
    <w:rPr>
      <w:b/>
      <w:bCs/>
      <w:kern w:val="28"/>
      <w:u w:color="000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top w:val="single" w:sz="4" w:space="0" w:color="auto"/>
      </w:pBdr>
      <w:spacing w:before="360" w:after="40" w:line="288" w:lineRule="auto"/>
      <w:outlineLvl w:val="2"/>
    </w:pPr>
    <w:rPr>
      <w:rFonts w:ascii="Helvetica Neue" w:hAnsi="Helvetica Neue" w:cs="Helvetica Neue"/>
      <w:noProof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Helvetica Neue" w:hAnsi="Helvetica Neue" w:cs="Helvetica Neue"/>
      <w:noProof/>
      <w:color w:val="000000"/>
      <w:spacing w:val="5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653016846?pwd=LzJtZmVXeEpaczB0a1hlREdOUmpw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451</Words>
  <Characters>2576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Unwin gonzalez</dc:creator>
  <cp:keywords/>
  <dc:description/>
  <cp:lastModifiedBy>David Schlangen</cp:lastModifiedBy>
  <cp:revision>6</cp:revision>
  <cp:lastPrinted>2021-05-24T17:12:00Z</cp:lastPrinted>
  <dcterms:created xsi:type="dcterms:W3CDTF">2021-05-26T22:32:00Z</dcterms:created>
  <dcterms:modified xsi:type="dcterms:W3CDTF">2021-05-30T17:46:00Z</dcterms:modified>
</cp:coreProperties>
</file>